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5" w:rsidRPr="000768B8" w:rsidRDefault="006B0665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r w:rsidRPr="000768B8">
        <w:rPr>
          <w:bCs/>
          <w:color w:val="26282F"/>
          <w:sz w:val="22"/>
        </w:rPr>
        <w:t>УТВЕРЖДЕНА</w:t>
      </w:r>
    </w:p>
    <w:p w:rsidR="006B0665" w:rsidRPr="000768B8" w:rsidRDefault="006B0665" w:rsidP="002D0B13">
      <w:pPr>
        <w:autoSpaceDE w:val="0"/>
        <w:autoSpaceDN w:val="0"/>
        <w:adjustRightInd w:val="0"/>
        <w:jc w:val="right"/>
        <w:rPr>
          <w:bCs/>
          <w:color w:val="26282F"/>
          <w:sz w:val="22"/>
        </w:rPr>
      </w:pPr>
      <w:hyperlink w:anchor="sub_0" w:history="1">
        <w:r w:rsidRPr="000768B8">
          <w:rPr>
            <w:sz w:val="22"/>
          </w:rPr>
          <w:t>Указом</w:t>
        </w:r>
      </w:hyperlink>
      <w:r w:rsidRPr="000768B8">
        <w:rPr>
          <w:bCs/>
          <w:sz w:val="22"/>
        </w:rPr>
        <w:t xml:space="preserve"> </w:t>
      </w:r>
      <w:r w:rsidRPr="000768B8">
        <w:rPr>
          <w:bCs/>
          <w:color w:val="26282F"/>
          <w:sz w:val="22"/>
        </w:rPr>
        <w:t>Президента</w:t>
      </w:r>
    </w:p>
    <w:p w:rsidR="006B0665" w:rsidRPr="000768B8" w:rsidRDefault="006B0665" w:rsidP="002D0B13">
      <w:pPr>
        <w:autoSpaceDE w:val="0"/>
        <w:autoSpaceDN w:val="0"/>
        <w:adjustRightInd w:val="0"/>
        <w:jc w:val="right"/>
        <w:rPr>
          <w:sz w:val="22"/>
        </w:rPr>
      </w:pPr>
      <w:r w:rsidRPr="000768B8">
        <w:rPr>
          <w:bCs/>
          <w:color w:val="26282F"/>
          <w:sz w:val="22"/>
        </w:rPr>
        <w:t>Российской Федерации</w:t>
      </w:r>
    </w:p>
    <w:p w:rsidR="006B0665" w:rsidRDefault="006B0665" w:rsidP="002D0B13">
      <w:pPr>
        <w:autoSpaceDE w:val="0"/>
        <w:autoSpaceDN w:val="0"/>
        <w:adjustRightInd w:val="0"/>
        <w:ind w:firstLine="709"/>
        <w:jc w:val="right"/>
        <w:rPr>
          <w:bCs/>
          <w:color w:val="26282F"/>
          <w:sz w:val="22"/>
        </w:rPr>
      </w:pPr>
      <w:r w:rsidRPr="000768B8">
        <w:rPr>
          <w:bCs/>
          <w:color w:val="26282F"/>
          <w:sz w:val="22"/>
        </w:rPr>
        <w:t>от 23 июня 2014 г. N 460</w:t>
      </w:r>
    </w:p>
    <w:p w:rsidR="006B0665" w:rsidRPr="00300807" w:rsidRDefault="006B0665" w:rsidP="002D0B13">
      <w:pPr>
        <w:autoSpaceDE w:val="0"/>
        <w:autoSpaceDN w:val="0"/>
        <w:adjustRightInd w:val="0"/>
        <w:ind w:firstLine="709"/>
        <w:jc w:val="right"/>
        <w:rPr>
          <w:b/>
          <w:sz w:val="36"/>
          <w:szCs w:val="36"/>
        </w:rPr>
      </w:pPr>
    </w:p>
    <w:p w:rsidR="006B0665" w:rsidRPr="00924F70" w:rsidRDefault="006B0665" w:rsidP="008D4E7D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</w:rPr>
      </w:pPr>
      <w:r w:rsidRPr="00924F70">
        <w:rPr>
          <w:sz w:val="24"/>
        </w:rPr>
        <w:t xml:space="preserve">В </w:t>
      </w:r>
    </w:p>
    <w:p w:rsidR="006B0665" w:rsidRPr="00110AFE" w:rsidRDefault="006B0665" w:rsidP="002D0B1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0AFE">
        <w:rPr>
          <w:sz w:val="16"/>
          <w:szCs w:val="16"/>
        </w:rPr>
        <w:t>(</w:t>
      </w:r>
      <w:r w:rsidRPr="001178BA">
        <w:rPr>
          <w:sz w:val="18"/>
          <w:szCs w:val="18"/>
        </w:rPr>
        <w:t>указывается наименование кадрового подразделения федерального государственного органа, иного органа или организации)</w:t>
      </w: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300807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924F70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1"/>
      <w:bookmarkEnd w:id="0"/>
      <w:r w:rsidRPr="00924F70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hyperlink w:anchor="Par605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B0665" w:rsidRPr="00924F70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6B0665" w:rsidRPr="00924F70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hyperlink w:anchor="Par606" w:tooltip="Ссылка на текущий документ" w:history="1">
        <w:r w:rsidRPr="00924F70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B0665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Pr="00924F70" w:rsidRDefault="006B0665" w:rsidP="000B7F7F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6B0665" w:rsidRPr="00B02114" w:rsidRDefault="006B0665" w:rsidP="000B7F7F">
      <w:pPr>
        <w:pStyle w:val="ConsPlusNonformat"/>
        <w:jc w:val="center"/>
        <w:rPr>
          <w:rFonts w:ascii="Times New Roman" w:hAnsi="Times New Roman" w:cs="Times New Roman"/>
        </w:rPr>
      </w:pPr>
      <w:r w:rsidRPr="00B02114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B02114">
        <w:rPr>
          <w:rFonts w:ascii="Times New Roman" w:hAnsi="Times New Roman" w:cs="Times New Roman"/>
        </w:rPr>
        <w:t>)</w:t>
      </w:r>
    </w:p>
    <w:p w:rsidR="006B0665" w:rsidRPr="000B7F7F" w:rsidRDefault="006B0665" w:rsidP="00D423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0665" w:rsidRDefault="006B0665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65" w:rsidRPr="00D4236E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(серия и номер паспорта, дата выдачи</w:t>
      </w:r>
      <w:r>
        <w:rPr>
          <w:rFonts w:ascii="Times New Roman" w:hAnsi="Times New Roman" w:cs="Times New Roman"/>
        </w:rPr>
        <w:t>,</w:t>
      </w:r>
      <w:r w:rsidRPr="008D4E7D">
        <w:rPr>
          <w:rFonts w:ascii="Times New Roman" w:hAnsi="Times New Roman" w:cs="Times New Roman"/>
        </w:rPr>
        <w:t xml:space="preserve"> орган выдавший паспорт)</w:t>
      </w:r>
    </w:p>
    <w:p w:rsidR="006B0665" w:rsidRDefault="006B0665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,</w:t>
      </w:r>
    </w:p>
    <w:p w:rsidR="006B0665" w:rsidRPr="007126EA" w:rsidRDefault="006B0665" w:rsidP="007126EA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</w:p>
    <w:p w:rsidR="006B0665" w:rsidRPr="00300807" w:rsidRDefault="006B0665" w:rsidP="007126E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7126EA" w:rsidRDefault="006B0665" w:rsidP="00B02114">
      <w:pPr>
        <w:pStyle w:val="ConsPlusNonformat"/>
        <w:jc w:val="center"/>
        <w:rPr>
          <w:rFonts w:ascii="Times New Roman" w:hAnsi="Times New Roman" w:cs="Times New Roman"/>
        </w:rPr>
      </w:pPr>
      <w:r w:rsidRPr="007126EA">
        <w:rPr>
          <w:rFonts w:ascii="Times New Roman" w:hAnsi="Times New Roman" w:cs="Times New Roman"/>
        </w:rPr>
        <w:t>(службы)- род занятий; должность, на замещение которой претендует гражданин (если применимо))</w:t>
      </w:r>
    </w:p>
    <w:p w:rsidR="006B0665" w:rsidRDefault="006B0665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665" w:rsidRPr="00924F70" w:rsidRDefault="006B0665" w:rsidP="0013507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зарегистрированный(ая) по адресу:                                                                              </w:t>
      </w:r>
    </w:p>
    <w:p w:rsidR="006B0665" w:rsidRPr="008D4E7D" w:rsidRDefault="006B0665" w:rsidP="00135077">
      <w:pPr>
        <w:pStyle w:val="ConsPlusNonformat"/>
        <w:jc w:val="center"/>
        <w:rPr>
          <w:rFonts w:ascii="Times New Roman" w:hAnsi="Times New Roman" w:cs="Times New Roman"/>
        </w:rPr>
      </w:pPr>
      <w:r w:rsidRPr="008D4E7D">
        <w:rPr>
          <w:rFonts w:ascii="Times New Roman" w:hAnsi="Times New Roman" w:cs="Times New Roman"/>
        </w:rPr>
        <w:t>(адрес места регистрации)</w:t>
      </w:r>
    </w:p>
    <w:p w:rsidR="006B0665" w:rsidRPr="00135077" w:rsidRDefault="006B0665" w:rsidP="0013507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35077">
        <w:rPr>
          <w:rFonts w:ascii="Times New Roman" w:hAnsi="Times New Roman" w:cs="Times New Roman"/>
          <w:sz w:val="28"/>
          <w:szCs w:val="28"/>
        </w:rPr>
        <w:t>,</w:t>
      </w:r>
    </w:p>
    <w:p w:rsidR="006B0665" w:rsidRDefault="006B0665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665" w:rsidRPr="006B48BE" w:rsidRDefault="006B0665" w:rsidP="00924F70">
      <w:pPr>
        <w:pStyle w:val="ConsPlusNonformat"/>
        <w:jc w:val="both"/>
        <w:rPr>
          <w:rFonts w:ascii="Times New Roman" w:hAnsi="Times New Roman" w:cs="Times New Roman"/>
        </w:rPr>
      </w:pPr>
      <w:r w:rsidRPr="00924F70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8BE">
        <w:rPr>
          <w:rFonts w:ascii="Times New Roman" w:hAnsi="Times New Roman" w:cs="Times New Roman"/>
        </w:rPr>
        <w:t>(нужное подчеркнуть)</w:t>
      </w:r>
    </w:p>
    <w:p w:rsidR="006B0665" w:rsidRDefault="006B0665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6B0665" w:rsidRDefault="006B0665" w:rsidP="006B48B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6B0665" w:rsidRPr="006B48BE" w:rsidRDefault="006B0665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6B48BE">
        <w:rPr>
          <w:rFonts w:ascii="Times New Roman" w:hAnsi="Times New Roman" w:cs="Times New Roman"/>
        </w:rPr>
        <w:t xml:space="preserve"> (фамилия, имя, отчество</w:t>
      </w:r>
      <w:r>
        <w:rPr>
          <w:rFonts w:ascii="Times New Roman" w:hAnsi="Times New Roman" w:cs="Times New Roman"/>
        </w:rPr>
        <w:t>, дата рождения</w:t>
      </w:r>
      <w:r w:rsidRPr="006B48BE">
        <w:rPr>
          <w:rFonts w:ascii="Times New Roman" w:hAnsi="Times New Roman" w:cs="Times New Roman"/>
        </w:rPr>
        <w:t>)</w:t>
      </w:r>
    </w:p>
    <w:p w:rsidR="006B0665" w:rsidRDefault="006B0665" w:rsidP="008D4E7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8D4E7D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 и номер паспорта, дата выдачи,</w:t>
      </w:r>
    </w:p>
    <w:p w:rsidR="006B0665" w:rsidRDefault="006B0665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300807" w:rsidRDefault="006B0665" w:rsidP="00D42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орган выдавший паспорт)</w:t>
      </w:r>
    </w:p>
    <w:p w:rsidR="006B0665" w:rsidRDefault="006B0665" w:rsidP="006B48B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D4236E" w:rsidRDefault="006B0665" w:rsidP="006B48B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 xml:space="preserve"> (адрес места регистрации</w:t>
      </w:r>
      <w:r>
        <w:rPr>
          <w:rFonts w:ascii="Times New Roman" w:hAnsi="Times New Roman" w:cs="Times New Roman"/>
        </w:rPr>
        <w:t>,</w:t>
      </w:r>
      <w:r w:rsidRPr="00665C6B"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основное место работы (службы)</w:t>
      </w:r>
      <w:r>
        <w:rPr>
          <w:rFonts w:ascii="Times New Roman" w:hAnsi="Times New Roman" w:cs="Times New Roman"/>
        </w:rPr>
        <w:t>,</w:t>
      </w:r>
    </w:p>
    <w:p w:rsidR="006B0665" w:rsidRDefault="006B0665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D4236E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занимаемая</w:t>
      </w:r>
      <w:r>
        <w:rPr>
          <w:rFonts w:ascii="Times New Roman" w:hAnsi="Times New Roman" w:cs="Times New Roman"/>
        </w:rPr>
        <w:t xml:space="preserve"> </w:t>
      </w:r>
      <w:r w:rsidRPr="00D4236E">
        <w:rPr>
          <w:rFonts w:ascii="Times New Roman" w:hAnsi="Times New Roman" w:cs="Times New Roman"/>
        </w:rPr>
        <w:t>(замещаемая) должность)</w:t>
      </w:r>
    </w:p>
    <w:p w:rsidR="006B0665" w:rsidRPr="00300807" w:rsidRDefault="006B0665" w:rsidP="00D4236E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0665" w:rsidRPr="00D4236E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0665" w:rsidRPr="00300807" w:rsidRDefault="006B0665" w:rsidP="00D42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665" w:rsidRPr="00300807" w:rsidRDefault="006B0665" w:rsidP="00924F7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4"/>
          <w:szCs w:val="24"/>
        </w:rPr>
        <w:t>за    отчетный   период   с  1  января  20          г.   по   31  декабря  20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70">
        <w:rPr>
          <w:rFonts w:ascii="Times New Roman" w:hAnsi="Times New Roman" w:cs="Times New Roman"/>
          <w:sz w:val="24"/>
          <w:szCs w:val="24"/>
        </w:rPr>
        <w:t>об имуществе, 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665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  <w:r w:rsidRPr="00D4236E">
        <w:rPr>
          <w:rFonts w:ascii="Times New Roman" w:hAnsi="Times New Roman" w:cs="Times New Roman"/>
        </w:rPr>
        <w:t>(фамилия, имя, отчество)</w:t>
      </w:r>
    </w:p>
    <w:p w:rsidR="006B0665" w:rsidRPr="00D4236E" w:rsidRDefault="006B0665" w:rsidP="00D4236E">
      <w:pPr>
        <w:pStyle w:val="ConsPlusNonformat"/>
        <w:jc w:val="center"/>
        <w:rPr>
          <w:rFonts w:ascii="Times New Roman" w:hAnsi="Times New Roman" w:cs="Times New Roman"/>
        </w:rPr>
      </w:pPr>
    </w:p>
    <w:p w:rsidR="006B0665" w:rsidRDefault="006B0665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70">
        <w:rPr>
          <w:rFonts w:ascii="Times New Roman" w:hAnsi="Times New Roman" w:cs="Times New Roman"/>
          <w:sz w:val="24"/>
          <w:szCs w:val="24"/>
        </w:rPr>
        <w:t xml:space="preserve">на праве   собственности,   о   вкладах  в  банках,  ценных  бумагах,  об обязательствах 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F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4F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4F70">
        <w:rPr>
          <w:rFonts w:ascii="Times New Roman" w:hAnsi="Times New Roman" w:cs="Times New Roman"/>
          <w:sz w:val="24"/>
          <w:szCs w:val="24"/>
        </w:rPr>
        <w:t>г.</w:t>
      </w:r>
    </w:p>
    <w:p w:rsidR="006B0665" w:rsidRPr="00924F70" w:rsidRDefault="006B0665" w:rsidP="00924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665" w:rsidRDefault="006B0665" w:rsidP="00E42922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Par106"/>
      <w:bookmarkEnd w:id="1"/>
      <w:r>
        <w:rPr>
          <w:rFonts w:ascii="Times New Roman" w:hAnsi="Times New Roman" w:cs="Times New Roman"/>
        </w:rPr>
        <w:t>________________________</w:t>
      </w:r>
    </w:p>
    <w:p w:rsidR="006B0665" w:rsidRPr="00924F70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0665" w:rsidRPr="00924F70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0665" w:rsidRDefault="006B0665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665" w:rsidRPr="00924F70" w:rsidRDefault="006B0665" w:rsidP="00924F70">
      <w:pPr>
        <w:pStyle w:val="ConsPlusNonformat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665" w:rsidRPr="00E42922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6B0665" w:rsidRPr="00E42922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7654"/>
        <w:gridCol w:w="2099"/>
      </w:tblGrid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665" w:rsidRPr="00924F70" w:rsidRDefault="006B0665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B0665" w:rsidRPr="00924F70" w:rsidTr="00E42922">
        <w:trPr>
          <w:trHeight w:hRule="exact"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92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B0665" w:rsidRPr="00924F70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6B0665" w:rsidRPr="00924F70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" w:name="Par608"/>
      <w:bookmarkEnd w:id="3"/>
      <w:r>
        <w:rPr>
          <w:rFonts w:ascii="Times New Roman" w:hAnsi="Times New Roman" w:cs="Times New Roman"/>
        </w:rPr>
        <w:t xml:space="preserve">  </w:t>
      </w:r>
      <w:r w:rsidRPr="00924F70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w:anchor="Par609" w:tooltip="Ссылка на текущий документ" w:history="1">
        <w:r w:rsidRPr="00E42922">
          <w:rPr>
            <w:rFonts w:ascii="Times New Roman" w:hAnsi="Times New Roman" w:cs="Times New Roman"/>
            <w:b/>
            <w:sz w:val="24"/>
            <w:szCs w:val="24"/>
          </w:rPr>
          <w:t>&lt;5&gt;</w:t>
        </w:r>
      </w:hyperlink>
    </w:p>
    <w:p w:rsidR="006B0665" w:rsidRPr="00924F70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732"/>
        <w:gridCol w:w="1764"/>
        <w:gridCol w:w="3056"/>
        <w:gridCol w:w="2087"/>
      </w:tblGrid>
      <w:tr w:rsidR="006B0665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924F7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6B0665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665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Другие объекты недвижимости: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24F7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924F70" w:rsidTr="00E42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Иные сделки, сумма которых превысила общий доход вместе с супругой (супругом) за три последних года:</w:t>
            </w:r>
          </w:p>
          <w:p w:rsidR="006B0665" w:rsidRPr="00924F70" w:rsidRDefault="006B0665" w:rsidP="00924F70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924F70" w:rsidRDefault="006B0665" w:rsidP="00907C2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Pr="00300807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" w:name="Par223"/>
      <w:bookmarkEnd w:id="4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42922">
          <w:rPr>
            <w:rFonts w:ascii="Times New Roman" w:hAnsi="Times New Roman" w:cs="Times New Roman"/>
          </w:rPr>
          <w:t>статьей 3</w:t>
        </w:r>
      </w:hyperlink>
      <w:r w:rsidRPr="00E42922">
        <w:rPr>
          <w:rFonts w:ascii="Times New Roman" w:hAnsi="Times New Roman" w:cs="Times New Roman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0665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B0665" w:rsidRPr="00E42922" w:rsidRDefault="006B0665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25"/>
      <w:bookmarkEnd w:id="5"/>
      <w:r w:rsidRPr="00E42922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0665" w:rsidRPr="00300807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126"/>
        <w:gridCol w:w="1866"/>
        <w:gridCol w:w="2387"/>
        <w:gridCol w:w="1276"/>
        <w:gridCol w:w="1838"/>
      </w:tblGrid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2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hyperlink w:anchor="Par61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6B0665" w:rsidRPr="00E42922" w:rsidTr="007126E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0"/>
      <w:bookmarkEnd w:id="6"/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7" w:name="Par612"/>
      <w:bookmarkEnd w:id="7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" w:history="1">
        <w:r w:rsidRPr="00E42922">
          <w:rPr>
            <w:rFonts w:ascii="Times New Roman" w:hAnsi="Times New Roman" w:cs="Times New Roman"/>
          </w:rPr>
          <w:t>частью 1 статьи 4</w:t>
        </w:r>
      </w:hyperlink>
      <w:r w:rsidRPr="00E42922">
        <w:rPr>
          <w:rFonts w:ascii="Times New Roman" w:hAnsi="Times New Roman" w:cs="Times New Roman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8" w:name="Par613"/>
      <w:bookmarkEnd w:id="8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B0665" w:rsidRPr="00E42922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796"/>
        <w:gridCol w:w="2725"/>
        <w:gridCol w:w="2976"/>
      </w:tblGrid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3"/>
      <w:bookmarkEnd w:id="9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0665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65" w:rsidRPr="00E42922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0665" w:rsidRPr="00E42922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718"/>
        <w:gridCol w:w="1596"/>
        <w:gridCol w:w="1441"/>
        <w:gridCol w:w="1442"/>
        <w:gridCol w:w="2268"/>
      </w:tblGrid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E42922">
      <w:pPr>
        <w:pStyle w:val="ConsPlusNonformat"/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&lt;11&gt; Указываются вид счета (депозитный, текущий, расчетный, ссудный и другие) и валюта счета.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0" w:name="Par616"/>
      <w:bookmarkEnd w:id="10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0665" w:rsidRPr="00E42922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1" w:name="Par617"/>
      <w:bookmarkEnd w:id="11"/>
      <w:r>
        <w:rPr>
          <w:rFonts w:ascii="Times New Roman" w:hAnsi="Times New Roman" w:cs="Times New Roman"/>
        </w:rPr>
        <w:t xml:space="preserve">  </w:t>
      </w:r>
      <w:r w:rsidRPr="00E42922">
        <w:rPr>
          <w:rFonts w:ascii="Times New Roman" w:hAnsi="Times New Roman" w:cs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0665" w:rsidRPr="00E42922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428"/>
      <w:bookmarkEnd w:id="12"/>
      <w:r w:rsidRPr="00E42922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0665" w:rsidRPr="00300807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5"/>
        <w:gridCol w:w="2291"/>
        <w:gridCol w:w="1567"/>
        <w:gridCol w:w="1232"/>
        <w:gridCol w:w="1540"/>
      </w:tblGrid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6B0665" w:rsidRPr="00E42922" w:rsidTr="007126EA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3"/>
      <w:bookmarkEnd w:id="13"/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4" w:name="Par619"/>
      <w:bookmarkEnd w:id="14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5" w:name="Par620"/>
      <w:bookmarkEnd w:id="15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6" w:name="Par621"/>
      <w:bookmarkEnd w:id="16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E42922" w:rsidRDefault="006B0665" w:rsidP="00E4292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2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0665" w:rsidRPr="00E42922" w:rsidRDefault="006B0665" w:rsidP="00E429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2268"/>
        <w:gridCol w:w="2234"/>
        <w:gridCol w:w="1652"/>
        <w:gridCol w:w="1610"/>
      </w:tblGrid>
      <w:tr w:rsidR="006B0665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tooltip="Ссылка на текущий документ" w:history="1">
              <w:r w:rsidRPr="00E42922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E429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B0665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E42922" w:rsidTr="00C219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left="-102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E42922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21983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665" w:rsidRPr="00C21983" w:rsidRDefault="006B0665" w:rsidP="00665C6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983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426" w:tooltip="Ссылка на текущий документ" w:history="1">
        <w:r w:rsidRPr="00C21983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C21983">
        <w:rPr>
          <w:rFonts w:ascii="Times New Roman" w:hAnsi="Times New Roman" w:cs="Times New Roman"/>
          <w:sz w:val="24"/>
          <w:szCs w:val="24"/>
        </w:rPr>
        <w:t xml:space="preserve">   «Сведения   о   ценных   бумагах» 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83">
        <w:rPr>
          <w:rFonts w:ascii="Times New Roman" w:hAnsi="Times New Roman" w:cs="Times New Roman"/>
          <w:sz w:val="24"/>
          <w:szCs w:val="24"/>
        </w:rPr>
        <w:t>деклари</w:t>
      </w:r>
      <w:r>
        <w:rPr>
          <w:rFonts w:ascii="Times New Roman" w:hAnsi="Times New Roman" w:cs="Times New Roman"/>
          <w:sz w:val="24"/>
          <w:szCs w:val="24"/>
        </w:rPr>
        <w:t xml:space="preserve">рованная </w:t>
      </w:r>
      <w:r w:rsidRPr="00C21983">
        <w:rPr>
          <w:rFonts w:ascii="Times New Roman" w:hAnsi="Times New Roman" w:cs="Times New Roman"/>
          <w:sz w:val="24"/>
          <w:szCs w:val="24"/>
        </w:rPr>
        <w:t>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983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29"/>
      <w:bookmarkEnd w:id="17"/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C21983">
          <w:rPr>
            <w:rFonts w:ascii="Times New Roman" w:hAnsi="Times New Roman" w:cs="Times New Roman"/>
          </w:rPr>
          <w:t>подразделе 5.1</w:t>
        </w:r>
      </w:hyperlink>
      <w:r w:rsidRPr="00C21983">
        <w:rPr>
          <w:rFonts w:ascii="Times New Roman" w:hAnsi="Times New Roman" w:cs="Times New Roman"/>
        </w:rPr>
        <w:t xml:space="preserve"> «Акции и иное участие в коммерческих организациях и фондах».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8" w:name="Par623"/>
      <w:bookmarkEnd w:id="18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65" w:rsidRPr="00C21983" w:rsidRDefault="006B0665" w:rsidP="00C76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  <w:bookmarkStart w:id="19" w:name="Par531"/>
      <w:bookmarkEnd w:id="19"/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83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&lt;20&gt;</w:t>
        </w:r>
      </w:hyperlink>
    </w:p>
    <w:p w:rsidR="006B0665" w:rsidRPr="00C21983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5"/>
        <w:gridCol w:w="1842"/>
        <w:gridCol w:w="1843"/>
        <w:gridCol w:w="2451"/>
        <w:gridCol w:w="1358"/>
      </w:tblGrid>
      <w:tr w:rsidR="006B0665" w:rsidRPr="00C21983" w:rsidTr="007126EA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&lt;20&gt; Указываются по состоянию на отчетную дату.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0" w:name="Par625"/>
      <w:bookmarkEnd w:id="20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1" w:name="Par626"/>
      <w:bookmarkEnd w:id="21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2" w:name="Par627"/>
      <w:bookmarkEnd w:id="22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0665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C21983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665" w:rsidRPr="00C21983" w:rsidRDefault="006B0665" w:rsidP="00C76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564"/>
      <w:bookmarkEnd w:id="23"/>
      <w:r w:rsidRPr="00C21983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w:anchor="Par628" w:tooltip="Ссылка на текущий документ" w:history="1">
        <w:r w:rsidRPr="00C21983">
          <w:rPr>
            <w:rFonts w:ascii="Times New Roman" w:hAnsi="Times New Roman" w:cs="Times New Roman"/>
            <w:b/>
            <w:sz w:val="24"/>
            <w:szCs w:val="24"/>
          </w:rPr>
          <w:t>&lt;24&gt;</w:t>
        </w:r>
      </w:hyperlink>
    </w:p>
    <w:p w:rsidR="006B0665" w:rsidRPr="00300807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5"/>
        <w:gridCol w:w="1417"/>
        <w:gridCol w:w="1976"/>
        <w:gridCol w:w="2135"/>
        <w:gridCol w:w="1952"/>
      </w:tblGrid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left="-102" w:right="-71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/размер обязательства по состоянию на отчетную дату </w:t>
            </w:r>
            <w:hyperlink w:anchor="Par632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C21983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6B0665" w:rsidRPr="00C21983" w:rsidTr="007126E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65" w:rsidRPr="00C21983" w:rsidTr="00712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665" w:rsidRPr="00C21983" w:rsidRDefault="006B0665" w:rsidP="007126EA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65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665" w:rsidRPr="00C21983" w:rsidRDefault="006B0665" w:rsidP="00C21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«____» ____________ 20___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1983">
        <w:rPr>
          <w:rFonts w:ascii="Times New Roman" w:hAnsi="Times New Roman" w:cs="Times New Roman"/>
        </w:rPr>
        <w:t>(подпись лица, представляющего сведения)</w:t>
      </w:r>
    </w:p>
    <w:p w:rsidR="006B0665" w:rsidRPr="00C21983" w:rsidRDefault="006B0665" w:rsidP="00C76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B0665" w:rsidRPr="00C21983" w:rsidRDefault="006B0665" w:rsidP="00C763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C21983">
        <w:rPr>
          <w:rFonts w:ascii="Times New Roman" w:hAnsi="Times New Roman" w:cs="Times New Roman"/>
        </w:rPr>
        <w:t xml:space="preserve"> (Ф.И.О. и подпись лица, принявшего справку)</w:t>
      </w:r>
    </w:p>
    <w:p w:rsidR="006B0665" w:rsidRPr="00300807" w:rsidRDefault="006B0665" w:rsidP="00C7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4" w:name="Par611"/>
      <w:bookmarkStart w:id="25" w:name="Par614"/>
      <w:bookmarkStart w:id="26" w:name="Par615"/>
      <w:bookmarkStart w:id="27" w:name="Par618"/>
      <w:bookmarkStart w:id="28" w:name="Par622"/>
      <w:bookmarkStart w:id="29" w:name="Par624"/>
      <w:bookmarkStart w:id="30" w:name="Par628"/>
      <w:bookmarkStart w:id="31" w:name="_GoBack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2" w:name="Par629"/>
      <w:bookmarkEnd w:id="32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&lt;25&gt; Указывается существо обязательства (заем, кредит и другие).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3" w:name="Par630"/>
      <w:bookmarkEnd w:id="33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4" w:name="Par631"/>
      <w:bookmarkEnd w:id="34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5" w:name="Par632"/>
      <w:bookmarkEnd w:id="35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0665" w:rsidRPr="00C21983" w:rsidRDefault="006B0665" w:rsidP="00665C6B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6" w:name="Par633"/>
      <w:bookmarkEnd w:id="36"/>
      <w:r>
        <w:rPr>
          <w:rFonts w:ascii="Times New Roman" w:hAnsi="Times New Roman" w:cs="Times New Roman"/>
        </w:rPr>
        <w:t xml:space="preserve">  </w:t>
      </w:r>
      <w:r w:rsidRPr="00C21983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поручительства.»</w:t>
      </w:r>
    </w:p>
    <w:bookmarkEnd w:id="31"/>
    <w:p w:rsidR="006B0665" w:rsidRPr="00895777" w:rsidRDefault="006B0665">
      <w:pPr>
        <w:rPr>
          <w:sz w:val="24"/>
        </w:rPr>
      </w:pPr>
    </w:p>
    <w:sectPr w:rsidR="006B0665" w:rsidRPr="00895777" w:rsidSect="00C21983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65" w:rsidRDefault="006B0665" w:rsidP="006B48BE">
      <w:r>
        <w:separator/>
      </w:r>
    </w:p>
  </w:endnote>
  <w:endnote w:type="continuationSeparator" w:id="0">
    <w:p w:rsidR="006B0665" w:rsidRDefault="006B0665" w:rsidP="006B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65" w:rsidRDefault="006B0665" w:rsidP="006B48BE">
      <w:r>
        <w:separator/>
      </w:r>
    </w:p>
  </w:footnote>
  <w:footnote w:type="continuationSeparator" w:id="0">
    <w:p w:rsidR="006B0665" w:rsidRDefault="006B0665" w:rsidP="006B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3C"/>
    <w:rsid w:val="00036F9A"/>
    <w:rsid w:val="00037891"/>
    <w:rsid w:val="000768B8"/>
    <w:rsid w:val="000B7F7F"/>
    <w:rsid w:val="00110AFE"/>
    <w:rsid w:val="001178BA"/>
    <w:rsid w:val="00135077"/>
    <w:rsid w:val="002D0B13"/>
    <w:rsid w:val="00300807"/>
    <w:rsid w:val="003D4EFB"/>
    <w:rsid w:val="004369E6"/>
    <w:rsid w:val="00484FBC"/>
    <w:rsid w:val="0048523C"/>
    <w:rsid w:val="00627FC1"/>
    <w:rsid w:val="00665C6B"/>
    <w:rsid w:val="006B0665"/>
    <w:rsid w:val="006B48BE"/>
    <w:rsid w:val="006F64D0"/>
    <w:rsid w:val="007126EA"/>
    <w:rsid w:val="00745027"/>
    <w:rsid w:val="007D74D0"/>
    <w:rsid w:val="00874F81"/>
    <w:rsid w:val="0089053C"/>
    <w:rsid w:val="00895777"/>
    <w:rsid w:val="008D01DE"/>
    <w:rsid w:val="008D4E7D"/>
    <w:rsid w:val="00907C25"/>
    <w:rsid w:val="00924F70"/>
    <w:rsid w:val="00B02114"/>
    <w:rsid w:val="00B67C97"/>
    <w:rsid w:val="00BE3B22"/>
    <w:rsid w:val="00C21983"/>
    <w:rsid w:val="00C763F9"/>
    <w:rsid w:val="00D4236E"/>
    <w:rsid w:val="00E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9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6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B48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8B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B48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8B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AFB4C13C8F54F13A7A3EAC110E972B9CC4C0ED6693D30BC26979B58677E7864E5800B05C19907C7c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B4102DA613D30BC26979B58677E7864E5800B05C19906C7c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2076</Words>
  <Characters>11837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Трофимова Людмила В.</dc:creator>
  <cp:keywords/>
  <dc:description/>
  <cp:lastModifiedBy>Пользователь</cp:lastModifiedBy>
  <cp:revision>2</cp:revision>
  <dcterms:created xsi:type="dcterms:W3CDTF">2017-03-31T04:59:00Z</dcterms:created>
  <dcterms:modified xsi:type="dcterms:W3CDTF">2017-03-31T04:59:00Z</dcterms:modified>
</cp:coreProperties>
</file>