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77" w:rsidRPr="00295765" w:rsidRDefault="00105577" w:rsidP="00B92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765">
        <w:rPr>
          <w:rFonts w:ascii="Times New Roman" w:hAnsi="Times New Roman"/>
          <w:sz w:val="28"/>
          <w:szCs w:val="28"/>
          <w:lang w:eastAsia="ru-RU"/>
        </w:rPr>
        <w:t xml:space="preserve">Военный комиссариат </w:t>
      </w:r>
      <w:r w:rsidRPr="00295765">
        <w:rPr>
          <w:rFonts w:ascii="Times New Roman" w:hAnsi="Times New Roman"/>
          <w:bCs/>
          <w:sz w:val="28"/>
          <w:szCs w:val="28"/>
        </w:rPr>
        <w:t>Гайского городского округа и Новоорского района Оренбургской области</w:t>
      </w:r>
      <w:r w:rsidRPr="00295765">
        <w:rPr>
          <w:rFonts w:ascii="Times New Roman" w:hAnsi="Times New Roman"/>
          <w:sz w:val="28"/>
          <w:szCs w:val="28"/>
          <w:lang w:eastAsia="ru-RU"/>
        </w:rPr>
        <w:t xml:space="preserve"> проводит отбор граждан, пребывающих в запасе, для заключения контракта на пребывание в мобилизационном людском резерве.</w:t>
      </w:r>
    </w:p>
    <w:p w:rsidR="00105577" w:rsidRPr="00295765" w:rsidRDefault="00105577" w:rsidP="00B92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765">
        <w:rPr>
          <w:rFonts w:ascii="Times New Roman" w:hAnsi="Times New Roman"/>
          <w:sz w:val="28"/>
          <w:szCs w:val="28"/>
          <w:lang w:eastAsia="ru-RU"/>
        </w:rPr>
        <w:t>Призыв регулируется Федеральным законом «О воинской обязанности и военной службе».</w:t>
      </w:r>
    </w:p>
    <w:p w:rsidR="00105577" w:rsidRPr="00295765" w:rsidRDefault="00105577" w:rsidP="00011558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29576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Контракт может быть заключен с гражданином Российской Федерации, ранее проходившим военную службу, </w:t>
      </w:r>
      <w:r w:rsidRPr="00295765">
        <w:rPr>
          <w:rFonts w:ascii="Times New Roman" w:hAnsi="Times New Roman"/>
          <w:sz w:val="28"/>
          <w:szCs w:val="28"/>
        </w:rPr>
        <w:t xml:space="preserve">имеющим по здоровью категорию годности А, Б, </w:t>
      </w:r>
      <w:r w:rsidRPr="0029576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имеющим воинское звание:</w:t>
      </w:r>
    </w:p>
    <w:p w:rsidR="00105577" w:rsidRPr="00295765" w:rsidRDefault="00105577" w:rsidP="00011558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295765">
        <w:rPr>
          <w:rFonts w:ascii="Times New Roman" w:hAnsi="Times New Roman"/>
          <w:iCs/>
          <w:sz w:val="28"/>
          <w:szCs w:val="28"/>
          <w:shd w:val="clear" w:color="auto" w:fill="FFFFFF"/>
        </w:rPr>
        <w:t>солдата, сержанта, прапорщика – в возрасте до 42 лет;</w:t>
      </w:r>
    </w:p>
    <w:p w:rsidR="00105577" w:rsidRPr="00295765" w:rsidRDefault="00105577" w:rsidP="00011558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295765">
        <w:rPr>
          <w:rFonts w:ascii="Times New Roman" w:hAnsi="Times New Roman"/>
          <w:iCs/>
          <w:sz w:val="28"/>
          <w:szCs w:val="28"/>
          <w:shd w:val="clear" w:color="auto" w:fill="FFFFFF"/>
        </w:rPr>
        <w:t>от младшего лейтенанта до капитана – до 47 лет;</w:t>
      </w:r>
    </w:p>
    <w:p w:rsidR="00105577" w:rsidRPr="00295765" w:rsidRDefault="00105577" w:rsidP="00011558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295765">
        <w:rPr>
          <w:rFonts w:ascii="Times New Roman" w:hAnsi="Times New Roman"/>
          <w:iCs/>
          <w:sz w:val="28"/>
          <w:szCs w:val="28"/>
          <w:shd w:val="clear" w:color="auto" w:fill="FFFFFF"/>
        </w:rPr>
        <w:t>от майора до подполковника – до 52 лет;</w:t>
      </w:r>
    </w:p>
    <w:p w:rsidR="00105577" w:rsidRPr="00295765" w:rsidRDefault="00105577" w:rsidP="00011558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295765">
        <w:rPr>
          <w:rFonts w:ascii="Times New Roman" w:hAnsi="Times New Roman"/>
          <w:iCs/>
          <w:sz w:val="28"/>
          <w:szCs w:val="28"/>
          <w:shd w:val="clear" w:color="auto" w:fill="FFFFFF"/>
        </w:rPr>
        <w:t>полковника (капитана 1 ранга) – до 57 лет.</w:t>
      </w:r>
    </w:p>
    <w:p w:rsidR="00105577" w:rsidRPr="00295765" w:rsidRDefault="00105577" w:rsidP="000115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5765">
        <w:rPr>
          <w:rFonts w:ascii="Times New Roman" w:hAnsi="Times New Roman"/>
          <w:sz w:val="28"/>
          <w:szCs w:val="28"/>
        </w:rPr>
        <w:t xml:space="preserve">Пребывание граждан в резерве предусматривает предназначение на воинскую должность, присвоение воинского звания, аттестацию и квалификационный экзамен, а также участие в мероприятиях оперативной, мобилизационной и боевой подготовки в ходе военных сборов. Резервисты привлекаются к мероприятиям оперативной, мобилизационной и боевой подготовки в ходе военных сборов по планам подготовки соединений и воинских частей. </w:t>
      </w:r>
    </w:p>
    <w:p w:rsidR="00105577" w:rsidRPr="00295765" w:rsidRDefault="00105577" w:rsidP="008D5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5765">
        <w:rPr>
          <w:rFonts w:ascii="Times New Roman" w:hAnsi="Times New Roman"/>
          <w:sz w:val="28"/>
          <w:szCs w:val="28"/>
        </w:rPr>
        <w:t xml:space="preserve">Первый контракт о пребывании в мобилизационном резерве заключается сроком на три года. Новый контракт о пребывании в мобилизационном резерве может заключаться на три года, пять лет, либо на меньший срок – до наступления предельного возраста пребывания в запасе. В контракте закрепляется добровольное поступление гражданина в резерв, а также срок и условия его пребывания в резерве. </w:t>
      </w:r>
    </w:p>
    <w:p w:rsidR="00105577" w:rsidRPr="00295765" w:rsidRDefault="00105577" w:rsidP="008D5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5765">
        <w:rPr>
          <w:rFonts w:ascii="Times New Roman" w:hAnsi="Times New Roman"/>
          <w:sz w:val="28"/>
          <w:szCs w:val="28"/>
        </w:rPr>
        <w:t xml:space="preserve">Граждане, заключившие контракт, получают денежные выплаты, которые состоят из ежемесячных выплат и выплат за время прохождения военных сборов. </w:t>
      </w:r>
    </w:p>
    <w:p w:rsidR="00105577" w:rsidRPr="00295765" w:rsidRDefault="00105577" w:rsidP="008D5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5765">
        <w:rPr>
          <w:rFonts w:ascii="Times New Roman" w:hAnsi="Times New Roman"/>
          <w:sz w:val="28"/>
          <w:szCs w:val="28"/>
          <w:lang w:eastAsia="ru-RU"/>
        </w:rPr>
        <w:t>Трудовое законодательство гарантирует защиту на время пребывания в мобилизационном людском резерве. За резервистом сохраняется рабочее место с выплатой среднего заработка за период нахождения на военных сборах</w:t>
      </w:r>
      <w:r w:rsidRPr="00295765">
        <w:rPr>
          <w:rFonts w:ascii="Times New Roman" w:hAnsi="Times New Roman"/>
          <w:sz w:val="28"/>
          <w:szCs w:val="28"/>
        </w:rPr>
        <w:t xml:space="preserve">. </w:t>
      </w:r>
    </w:p>
    <w:p w:rsidR="00105577" w:rsidRPr="00295765" w:rsidRDefault="00105577" w:rsidP="00B92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65">
        <w:rPr>
          <w:rFonts w:ascii="Times New Roman" w:hAnsi="Times New Roman"/>
          <w:sz w:val="28"/>
          <w:szCs w:val="28"/>
        </w:rPr>
        <w:t>Граждане, призванные на военные сборы, обеспечиваются вещевым имуществом, питанием и медицинской помощью.</w:t>
      </w:r>
    </w:p>
    <w:p w:rsidR="00105577" w:rsidRPr="00295765" w:rsidRDefault="00105577" w:rsidP="00B92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65">
        <w:rPr>
          <w:rFonts w:ascii="Times New Roman" w:hAnsi="Times New Roman"/>
          <w:sz w:val="28"/>
          <w:szCs w:val="28"/>
        </w:rPr>
        <w:t xml:space="preserve">По вопросам заключения контракта </w:t>
      </w:r>
      <w:r w:rsidRPr="00295765">
        <w:rPr>
          <w:rFonts w:ascii="Times New Roman" w:hAnsi="Times New Roman"/>
          <w:sz w:val="28"/>
          <w:szCs w:val="28"/>
          <w:lang w:eastAsia="ru-RU"/>
        </w:rPr>
        <w:t>о пребывании в мобилизационном людском резерве</w:t>
      </w:r>
      <w:r w:rsidRPr="00295765">
        <w:rPr>
          <w:rFonts w:ascii="Times New Roman" w:hAnsi="Times New Roman"/>
          <w:sz w:val="28"/>
          <w:szCs w:val="28"/>
        </w:rPr>
        <w:t xml:space="preserve"> обращаться в военный комиссариат по месту жительства.</w:t>
      </w:r>
    </w:p>
    <w:p w:rsidR="00105577" w:rsidRPr="00295765" w:rsidRDefault="00105577" w:rsidP="00801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5765">
        <w:rPr>
          <w:rFonts w:ascii="Times New Roman" w:hAnsi="Times New Roman"/>
          <w:sz w:val="28"/>
          <w:szCs w:val="28"/>
        </w:rPr>
        <w:t xml:space="preserve">Телефон для справок: 8(353-62) 4-24-49, военный комиссариат </w:t>
      </w:r>
      <w:r w:rsidRPr="00295765">
        <w:rPr>
          <w:rFonts w:ascii="Times New Roman" w:hAnsi="Times New Roman"/>
          <w:bCs/>
          <w:sz w:val="28"/>
          <w:szCs w:val="28"/>
        </w:rPr>
        <w:t>Гайского городского округа и Новоорского района.</w:t>
      </w:r>
    </w:p>
    <w:p w:rsidR="00105577" w:rsidRPr="00295765" w:rsidRDefault="00105577" w:rsidP="00B921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577" w:rsidRPr="00295765" w:rsidRDefault="00105577" w:rsidP="003D58A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95765">
        <w:rPr>
          <w:rFonts w:ascii="Times New Roman" w:hAnsi="Times New Roman"/>
          <w:b/>
          <w:bCs/>
          <w:iCs/>
          <w:sz w:val="28"/>
          <w:szCs w:val="28"/>
        </w:rPr>
        <w:t>Вступи в ряды защитников своей Родины, заключи контракт о пребывании в мобилизационном людском резерве сейчас!</w:t>
      </w:r>
    </w:p>
    <w:sectPr w:rsidR="00105577" w:rsidRPr="00295765" w:rsidSect="00C527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111"/>
    <w:rsid w:val="00011558"/>
    <w:rsid w:val="00105577"/>
    <w:rsid w:val="00264087"/>
    <w:rsid w:val="00295765"/>
    <w:rsid w:val="003737B9"/>
    <w:rsid w:val="003D58A4"/>
    <w:rsid w:val="007923BD"/>
    <w:rsid w:val="008011AC"/>
    <w:rsid w:val="008D579C"/>
    <w:rsid w:val="008E3E7A"/>
    <w:rsid w:val="009022DF"/>
    <w:rsid w:val="00907D20"/>
    <w:rsid w:val="00963673"/>
    <w:rsid w:val="00984F4C"/>
    <w:rsid w:val="00AC76BE"/>
    <w:rsid w:val="00B77362"/>
    <w:rsid w:val="00B81C33"/>
    <w:rsid w:val="00B921E0"/>
    <w:rsid w:val="00C128CF"/>
    <w:rsid w:val="00C210A8"/>
    <w:rsid w:val="00C5274F"/>
    <w:rsid w:val="00C71645"/>
    <w:rsid w:val="00C91D80"/>
    <w:rsid w:val="00D63783"/>
    <w:rsid w:val="00E0180F"/>
    <w:rsid w:val="00E73111"/>
    <w:rsid w:val="00F40B74"/>
    <w:rsid w:val="00F5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8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6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337</Words>
  <Characters>1925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2otd</cp:lastModifiedBy>
  <cp:revision>22</cp:revision>
  <cp:lastPrinted>2021-07-30T09:08:00Z</cp:lastPrinted>
  <dcterms:created xsi:type="dcterms:W3CDTF">2021-07-21T13:19:00Z</dcterms:created>
  <dcterms:modified xsi:type="dcterms:W3CDTF">2021-07-30T09:08:00Z</dcterms:modified>
</cp:coreProperties>
</file>